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56" w:rsidRDefault="00D86B98">
      <w:pPr>
        <w:pStyle w:val="Textbody"/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Nemes Z. Márió</w:t>
      </w:r>
    </w:p>
    <w:p w:rsidR="00CE3656" w:rsidRDefault="00CE3656">
      <w:pPr>
        <w:pStyle w:val="Textbody"/>
        <w:spacing w:after="0"/>
        <w:rPr>
          <w:rFonts w:ascii="Times New Roman" w:hAnsi="Times New Roman"/>
        </w:rPr>
      </w:pPr>
    </w:p>
    <w:p w:rsidR="00CE3656" w:rsidRDefault="00D86B98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KÉTDIMENZIÓS ALÁZAT</w:t>
      </w:r>
    </w:p>
    <w:p w:rsidR="00CE3656" w:rsidRDefault="00CE3656">
      <w:pPr>
        <w:pStyle w:val="Standard"/>
        <w:rPr>
          <w:rFonts w:ascii="Times New Roman" w:hAnsi="Times New Roman"/>
        </w:rPr>
      </w:pPr>
    </w:p>
    <w:p w:rsidR="00CE3656" w:rsidRDefault="00D86B9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Az arc rajzolása sok kezdő és már tapasztaltabb rajzolónak is gondot szokott okozni. Amellett, hogy nem egyszerű dolog – főleg nem fejből – az </w:t>
      </w:r>
      <w:r>
        <w:rPr>
          <w:rFonts w:ascii="Times New Roman" w:hAnsi="Times New Roman"/>
        </w:rPr>
        <w:t>élethű arc rajzolása, egy életre elveheti kedvünket az egésztől. Hiszen fejből nem jön fej, az arc meg csak úgy, kommentár nélkül, buggyan ki a szádból. Sokszor megtörtént velem is, hogy lerajzoltam Al Pacino-t vagy Robert de Niro-t, de a végeredmény bőven</w:t>
      </w:r>
      <w:r>
        <w:rPr>
          <w:rFonts w:ascii="Times New Roman" w:hAnsi="Times New Roman"/>
        </w:rPr>
        <w:t xml:space="preserve"> hagyott maga után kivetni valót. Al Pacino szerint inkább a saját fejemet kellene rajzolnom, addig amíg el nem pusztul, hiszen selejtet nem archiválunk. Mostanában mégis gazdag lehet egy Jézus-portréból majomalakot festő nő, mert ha szereted a szépséged m</w:t>
      </w:r>
      <w:r>
        <w:rPr>
          <w:rFonts w:ascii="Times New Roman" w:hAnsi="Times New Roman"/>
        </w:rPr>
        <w:t>egmutatni másoknak, akkor jó helyen jársz! Erről árulkodnak a szórakozóhelyeken készült szelfijeid vagy a belvárosi éjszaka legszebb pillanatai alkalmával rólad készült fotók. Mert arcot látni annyi, mint beszélni a világról. A transzcendencia nem valamifé</w:t>
      </w:r>
      <w:r>
        <w:rPr>
          <w:rFonts w:ascii="Times New Roman" w:hAnsi="Times New Roman"/>
        </w:rPr>
        <w:t xml:space="preserve">le szemüveg, hanem az első etikai gesztus. A barátnőid születésnapján is téged szeret legjobban a kamera, és ezt a közösségi oldalakon is imádod megmutatni. Al Pacino is szereti nézni, hogy a lét könyörtelen súlya előhívja szabadságomat, mert az arc=béke, </w:t>
      </w:r>
      <w:r>
        <w:rPr>
          <w:rFonts w:ascii="Times New Roman" w:hAnsi="Times New Roman"/>
        </w:rPr>
        <w:t xml:space="preserve">de a sok hazudozástól már nem tudom, hol húzódnak a határok. </w:t>
      </w:r>
      <w:r>
        <w:rPr>
          <w:rFonts w:ascii="Times New Roman" w:hAnsi="Times New Roman"/>
          <w:color w:val="000000"/>
        </w:rPr>
        <w:t>A profin megvilágított, szépen elkészített képek nem csak a modellek kiváltsága. Ha eddig csodálva nézted mások profi, műtermi képeit, akkor itt az ideje, hogy rólad is készüljenek ilyen fotók. P</w:t>
      </w:r>
      <w:r>
        <w:rPr>
          <w:rFonts w:ascii="Times New Roman" w:hAnsi="Times New Roman"/>
          <w:color w:val="000000"/>
        </w:rPr>
        <w:t xml:space="preserve">ersze nem mindenki szokott hozzá, hogy fotózzák. </w:t>
      </w:r>
      <w:r>
        <w:rPr>
          <w:rFonts w:ascii="Times New Roman" w:hAnsi="Times New Roman"/>
        </w:rPr>
        <w:t>Az én fejem is elpusztult, mert koncentrált formában akartam magam reprodukálni. Ha nincs fejed, szelfizz a csonkba! Az eredmény nem béke, hanem színészkedések, megrögzött elkendőzés és kataton önmomentumok.</w:t>
      </w:r>
      <w:r>
        <w:rPr>
          <w:rFonts w:ascii="Times New Roman" w:hAnsi="Times New Roman"/>
        </w:rPr>
        <w:t xml:space="preserve"> Sokszor tapasztalom a jobb agyféltekés rajztanfolyamokon, hogy az emberek félnek a feketétől. Pedig nem kellene, ugyanis a fekete az egyik legjobb barátod a portré rajzolása közben. Sohasem rombolni, hanem tökéletesíteni akartam. Átrajzolok és erőlködve i</w:t>
      </w:r>
      <w:r>
        <w:rPr>
          <w:rFonts w:ascii="Times New Roman" w:hAnsi="Times New Roman"/>
        </w:rPr>
        <w:t>gyekszem, hogy új, fontos, lényegesebb hazugságokat találjak ki. Csak akkor adom fel a képet, mikor ezeket magam is kezdem elhinni. Ahogy az álom megy át a mély alvás állapotába, úgy mindig én vagyok az, aki a fekete alatt alszik. Legalábbis a bal agyfélte</w:t>
      </w:r>
      <w:r>
        <w:rPr>
          <w:rFonts w:ascii="Times New Roman" w:hAnsi="Times New Roman"/>
        </w:rPr>
        <w:t>kém, amit arc helyett hordok. A húst, amelytől megtisztították a csontjaimat egy képpel helyettesítették, amellyel újra felöltöztettek. Ez a személy olyan szintre emelését jelenti, ahol senki mást nem jelenít meg, csakis önmagát. De a ketrec mindig ott mar</w:t>
      </w:r>
      <w:r>
        <w:rPr>
          <w:rFonts w:ascii="Times New Roman" w:hAnsi="Times New Roman"/>
        </w:rPr>
        <w:t>ad. Saját alkotásaim foglyaként állok falnak szorítva, s újabb kitörést tervezek. A liberalizmus pátoszát elutasítom, és illiberális potrét készítek feketével. A munka hevében eltörik az ecsetem, nagy siettemben a kezemmel próbálkozom tovább, ütöm és verem</w:t>
      </w:r>
      <w:r>
        <w:rPr>
          <w:rFonts w:ascii="Times New Roman" w:hAnsi="Times New Roman"/>
        </w:rPr>
        <w:t xml:space="preserve"> az arcomat, és lenyűgöz a csapkodás, kezem ütéseinek nyoma. Így tovább, mondja Al Pacino, mert ha ez olyasvalaki arcának nézegetése közben történik, akihez egyébként is pozitív érzelmek fűznek, hát akkor az valódi csoda! Mert a valódi arc nem az, amelyet </w:t>
      </w:r>
      <w:r>
        <w:rPr>
          <w:rFonts w:ascii="Times New Roman" w:hAnsi="Times New Roman"/>
        </w:rPr>
        <w:t xml:space="preserve">az álarc elrejt, hanem az, ami a maszkot előállítja. 24 pixeles szelfikamera és intelligens arcszépítés, minden csaj álma!  </w:t>
      </w:r>
    </w:p>
    <w:p w:rsidR="00CE3656" w:rsidRDefault="00D86B98">
      <w:pPr>
        <w:pStyle w:val="Standard"/>
        <w:rPr>
          <w:rFonts w:hint="eastAsia"/>
        </w:rPr>
      </w:pPr>
      <w:r>
        <w:lastRenderedPageBreak/>
        <w:t>(A szöveg jelöletlen idézeteket tartalmaz a következő szerzőktől: Hans Belting, Arnulf Rainer, Emmanuel Lévinas)</w:t>
      </w:r>
    </w:p>
    <w:sectPr w:rsidR="00CE36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98" w:rsidRDefault="00D86B98">
      <w:pPr>
        <w:rPr>
          <w:rFonts w:hint="eastAsia"/>
        </w:rPr>
      </w:pPr>
      <w:r>
        <w:separator/>
      </w:r>
    </w:p>
  </w:endnote>
  <w:endnote w:type="continuationSeparator" w:id="0">
    <w:p w:rsidR="00D86B98" w:rsidRDefault="00D86B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98" w:rsidRDefault="00D86B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6B98" w:rsidRDefault="00D86B9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3656"/>
    <w:rsid w:val="00607FF3"/>
    <w:rsid w:val="00CE3656"/>
    <w:rsid w:val="00D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5E80-D33B-4A0A-92AF-4FDA479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Zsolt</dc:creator>
  <cp:lastModifiedBy>Zsolt</cp:lastModifiedBy>
  <cp:revision>2</cp:revision>
  <dcterms:created xsi:type="dcterms:W3CDTF">2018-09-09T05:39:00Z</dcterms:created>
  <dcterms:modified xsi:type="dcterms:W3CDTF">2018-09-09T05:39:00Z</dcterms:modified>
</cp:coreProperties>
</file>